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928" w:rsidRDefault="00897CA6" w:rsidP="00897CA6">
      <w:pPr>
        <w:jc w:val="center"/>
        <w:rPr>
          <w:b/>
          <w:lang w:val="en-US"/>
        </w:rPr>
      </w:pPr>
      <w:bookmarkStart w:id="0" w:name="_GoBack"/>
      <w:bookmarkEnd w:id="0"/>
      <w:r w:rsidRPr="00897CA6">
        <w:rPr>
          <w:b/>
          <w:lang w:val="en-US"/>
        </w:rPr>
        <w:t>Consent to Disclose Personal Information</w:t>
      </w:r>
    </w:p>
    <w:p w:rsidR="00971206" w:rsidRDefault="00971206" w:rsidP="00897CA6">
      <w:pPr>
        <w:jc w:val="center"/>
        <w:rPr>
          <w:b/>
          <w:lang w:val="en-US"/>
        </w:rPr>
      </w:pPr>
    </w:p>
    <w:p w:rsidR="00971206" w:rsidRPr="00897CA6" w:rsidRDefault="00971206" w:rsidP="00897CA6">
      <w:pPr>
        <w:jc w:val="center"/>
        <w:rPr>
          <w:b/>
          <w:lang w:val="en-US"/>
        </w:rPr>
      </w:pPr>
    </w:p>
    <w:p w:rsidR="00897CA6" w:rsidRDefault="00897CA6" w:rsidP="005D2F11">
      <w:pPr>
        <w:rPr>
          <w:lang w:val="en-US"/>
        </w:rPr>
      </w:pPr>
    </w:p>
    <w:p w:rsidR="00897CA6" w:rsidRPr="00897CA6" w:rsidRDefault="00897CA6" w:rsidP="005D2F11">
      <w:pPr>
        <w:rPr>
          <w:lang w:val="en-US"/>
        </w:rPr>
      </w:pPr>
      <w:r w:rsidRPr="00897CA6">
        <w:rPr>
          <w:lang w:val="en-US"/>
        </w:rPr>
        <w:t>Pursuant to the Child, Youth and Family Services Act, 2017 (CFSA)</w:t>
      </w:r>
    </w:p>
    <w:p w:rsidR="00897CA6" w:rsidRPr="00897CA6" w:rsidRDefault="00897CA6" w:rsidP="005D2F11">
      <w:pPr>
        <w:rPr>
          <w:lang w:val="en-US"/>
        </w:rPr>
      </w:pPr>
    </w:p>
    <w:p w:rsidR="00897CA6" w:rsidRPr="00897CA6" w:rsidRDefault="00897CA6" w:rsidP="005D2F11">
      <w:pPr>
        <w:rPr>
          <w:lang w:val="en-US"/>
        </w:rPr>
      </w:pPr>
      <w:r w:rsidRPr="00897CA6">
        <w:rPr>
          <w:lang w:val="en-US"/>
        </w:rPr>
        <w:t>I,</w:t>
      </w:r>
      <w:r>
        <w:rPr>
          <w:lang w:val="en-US"/>
        </w:rPr>
        <w:t xml:space="preserve"> ____________________________________, </w:t>
      </w:r>
      <w:r w:rsidRPr="00897CA6">
        <w:rPr>
          <w:lang w:val="en-US"/>
        </w:rPr>
        <w:t xml:space="preserve">authorize Simcoe Muskoka Child, Youth and </w:t>
      </w:r>
    </w:p>
    <w:p w:rsidR="00897CA6" w:rsidRPr="00897CA6" w:rsidRDefault="00897CA6" w:rsidP="005D2F11">
      <w:pPr>
        <w:rPr>
          <w:vertAlign w:val="subscript"/>
          <w:lang w:val="en-US"/>
        </w:rPr>
      </w:pPr>
      <w:r w:rsidRPr="00897CA6">
        <w:rPr>
          <w:vertAlign w:val="subscript"/>
          <w:lang w:val="en-US"/>
        </w:rPr>
        <w:t xml:space="preserve">                                 (print name)</w:t>
      </w:r>
    </w:p>
    <w:p w:rsidR="00897CA6" w:rsidRPr="00897CA6" w:rsidRDefault="00897CA6" w:rsidP="005D2F11">
      <w:pPr>
        <w:rPr>
          <w:vertAlign w:val="subscript"/>
          <w:lang w:val="en-US"/>
        </w:rPr>
      </w:pPr>
    </w:p>
    <w:p w:rsidR="0025640B" w:rsidRDefault="00897CA6" w:rsidP="005D2F11">
      <w:pPr>
        <w:rPr>
          <w:lang w:val="en-US"/>
        </w:rPr>
      </w:pPr>
      <w:r w:rsidRPr="00897CA6">
        <w:rPr>
          <w:lang w:val="en-US"/>
        </w:rPr>
        <w:t xml:space="preserve">Family Services to disclose my personal </w:t>
      </w:r>
      <w:r w:rsidR="00971206">
        <w:rPr>
          <w:lang w:val="en-US"/>
        </w:rPr>
        <w:t xml:space="preserve">record. </w:t>
      </w:r>
    </w:p>
    <w:p w:rsidR="00897CA6" w:rsidRDefault="00897CA6" w:rsidP="005D2F11">
      <w:pPr>
        <w:rPr>
          <w:lang w:val="en-US"/>
        </w:rPr>
      </w:pPr>
    </w:p>
    <w:p w:rsidR="00897CA6" w:rsidRDefault="00897CA6" w:rsidP="005D2F11">
      <w:pPr>
        <w:rPr>
          <w:lang w:val="en-US"/>
        </w:rPr>
      </w:pPr>
      <w:proofErr w:type="gramStart"/>
      <w:r w:rsidRPr="00897CA6">
        <w:rPr>
          <w:lang w:val="en-US"/>
        </w:rPr>
        <w:t>to:</w:t>
      </w:r>
      <w:r>
        <w:rPr>
          <w:lang w:val="en-US"/>
        </w:rPr>
        <w:t>_</w:t>
      </w:r>
      <w:proofErr w:type="gramEnd"/>
      <w:r>
        <w:rPr>
          <w:lang w:val="en-US"/>
        </w:rPr>
        <w:t>____________________________________________________________________________________________</w:t>
      </w:r>
    </w:p>
    <w:p w:rsidR="00897CA6" w:rsidRDefault="00897CA6" w:rsidP="00897CA6">
      <w:pPr>
        <w:ind w:left="720" w:firstLine="720"/>
        <w:rPr>
          <w:vertAlign w:val="subscript"/>
          <w:lang w:val="en-US"/>
        </w:rPr>
      </w:pPr>
      <w:r w:rsidRPr="00897CA6">
        <w:rPr>
          <w:vertAlign w:val="subscript"/>
          <w:lang w:val="en-US"/>
        </w:rPr>
        <w:t>(name address and phone number of person requiring the information)</w:t>
      </w:r>
    </w:p>
    <w:p w:rsidR="00897CA6" w:rsidRDefault="00897CA6" w:rsidP="00897CA6">
      <w:pPr>
        <w:rPr>
          <w:lang w:val="en-US"/>
        </w:rPr>
      </w:pPr>
    </w:p>
    <w:p w:rsidR="0025640B" w:rsidRDefault="0025640B" w:rsidP="00897CA6">
      <w:pPr>
        <w:rPr>
          <w:lang w:val="en-US"/>
        </w:rPr>
      </w:pPr>
    </w:p>
    <w:p w:rsidR="00897CA6" w:rsidRDefault="00897CA6" w:rsidP="00897CA6">
      <w:pPr>
        <w:rPr>
          <w:lang w:val="en-US"/>
        </w:rPr>
      </w:pPr>
      <w:r w:rsidRPr="00897CA6">
        <w:rPr>
          <w:lang w:val="en-US"/>
        </w:rPr>
        <w:t>I understand the purpose for disclosing this personal information to the person/service noted above.  I understand that I can refuse to sign this consent form.</w:t>
      </w:r>
    </w:p>
    <w:p w:rsidR="0025640B" w:rsidRPr="00897CA6" w:rsidRDefault="0025640B" w:rsidP="00897CA6">
      <w:pPr>
        <w:rPr>
          <w:lang w:val="en-US"/>
        </w:rPr>
      </w:pPr>
    </w:p>
    <w:p w:rsidR="00897CA6" w:rsidRDefault="00897CA6" w:rsidP="00897CA6">
      <w:pPr>
        <w:rPr>
          <w:lang w:val="en-US"/>
        </w:rPr>
      </w:pPr>
    </w:p>
    <w:p w:rsidR="0025640B" w:rsidRDefault="0025640B" w:rsidP="00897CA6">
      <w:pPr>
        <w:rPr>
          <w:lang w:val="en-US"/>
        </w:rPr>
      </w:pPr>
    </w:p>
    <w:p w:rsidR="0025640B" w:rsidRDefault="0025640B" w:rsidP="00897CA6">
      <w:pPr>
        <w:rPr>
          <w:lang w:val="en-US"/>
        </w:rPr>
      </w:pPr>
      <w:r>
        <w:rPr>
          <w:lang w:val="en-US"/>
        </w:rPr>
        <w:t>________________________________________                      __________________________________________</w:t>
      </w:r>
    </w:p>
    <w:p w:rsidR="00897CA6" w:rsidRPr="0025640B" w:rsidRDefault="0025640B" w:rsidP="00897CA6">
      <w:pPr>
        <w:rPr>
          <w:vertAlign w:val="subscript"/>
          <w:lang w:val="en-US"/>
        </w:rPr>
      </w:pPr>
      <w:r w:rsidRPr="0025640B">
        <w:rPr>
          <w:vertAlign w:val="subscript"/>
          <w:lang w:val="en-US"/>
        </w:rPr>
        <w:t>(</w:t>
      </w:r>
      <w:proofErr w:type="gramStart"/>
      <w:r w:rsidRPr="0025640B">
        <w:rPr>
          <w:vertAlign w:val="subscript"/>
          <w:lang w:val="en-US"/>
        </w:rPr>
        <w:t>signature)</w:t>
      </w:r>
      <w:r>
        <w:rPr>
          <w:vertAlign w:val="subscript"/>
          <w:lang w:val="en-US"/>
        </w:rPr>
        <w:t xml:space="preserve">   </w:t>
      </w:r>
      <w:proofErr w:type="gramEnd"/>
      <w:r>
        <w:rPr>
          <w:vertAlign w:val="subscript"/>
          <w:lang w:val="en-US"/>
        </w:rPr>
        <w:t xml:space="preserve">                                                                                                              </w:t>
      </w:r>
      <w:r w:rsidRPr="0025640B">
        <w:rPr>
          <w:vertAlign w:val="subscript"/>
          <w:lang w:val="en-US"/>
        </w:rPr>
        <w:t>(date)</w:t>
      </w:r>
    </w:p>
    <w:p w:rsidR="00897CA6" w:rsidRDefault="00897CA6" w:rsidP="00897CA6">
      <w:pPr>
        <w:rPr>
          <w:lang w:val="en-US"/>
        </w:rPr>
      </w:pPr>
    </w:p>
    <w:p w:rsidR="0025640B" w:rsidRPr="00897CA6" w:rsidRDefault="0025640B" w:rsidP="00897CA6">
      <w:pPr>
        <w:rPr>
          <w:lang w:val="en-US"/>
        </w:rPr>
      </w:pPr>
    </w:p>
    <w:sectPr w:rsidR="0025640B" w:rsidRPr="00897CA6" w:rsidSect="009E61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410" w:right="1797" w:bottom="2127" w:left="187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104" w:rsidRDefault="00557104" w:rsidP="009E6180">
      <w:r>
        <w:separator/>
      </w:r>
    </w:p>
  </w:endnote>
  <w:endnote w:type="continuationSeparator" w:id="0">
    <w:p w:rsidR="00557104" w:rsidRDefault="00557104" w:rsidP="009E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524" w:rsidRDefault="000845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180" w:rsidRDefault="007176F7">
    <w:pPr>
      <w:pStyle w:val="Footer"/>
    </w:pPr>
    <w:r>
      <w:rPr>
        <w:noProof/>
        <w:lang w:eastAsia="en-CA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C2DCDFD" wp14:editId="7B91DC4A">
              <wp:simplePos x="0" y="0"/>
              <wp:positionH relativeFrom="column">
                <wp:posOffset>-1130935</wp:posOffset>
              </wp:positionH>
              <wp:positionV relativeFrom="paragraph">
                <wp:posOffset>-260350</wp:posOffset>
              </wp:positionV>
              <wp:extent cx="7667625" cy="2190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7625" cy="219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76F7" w:rsidRPr="007176F7" w:rsidRDefault="007176F7" w:rsidP="00084524">
                          <w:pPr>
                            <w:jc w:val="center"/>
                            <w:rPr>
                              <w:rFonts w:ascii="Calibri Light" w:hAnsi="Calibri Light"/>
                              <w:i/>
                              <w:color w:val="595959" w:themeColor="text1" w:themeTint="A6"/>
                              <w:sz w:val="16"/>
                            </w:rPr>
                          </w:pPr>
                          <w:r w:rsidRPr="007176F7">
                            <w:rPr>
                              <w:rFonts w:ascii="Calibri Light" w:hAnsi="Calibri Light"/>
                              <w:i/>
                              <w:color w:val="595959" w:themeColor="text1" w:themeTint="A6"/>
                              <w:sz w:val="16"/>
                            </w:rPr>
                            <w:t xml:space="preserve">Please Note: </w:t>
                          </w:r>
                          <w:r w:rsidR="001773ED">
                            <w:rPr>
                              <w:rFonts w:ascii="Calibri Light" w:hAnsi="Calibri Light"/>
                              <w:i/>
                              <w:color w:val="595959" w:themeColor="text1" w:themeTint="A6"/>
                              <w:sz w:val="16"/>
                            </w:rPr>
                            <w:t>The l</w:t>
                          </w:r>
                          <w:r w:rsidRPr="007176F7">
                            <w:rPr>
                              <w:rFonts w:ascii="Calibri Light" w:hAnsi="Calibri Light"/>
                              <w:i/>
                              <w:color w:val="595959" w:themeColor="text1" w:themeTint="A6"/>
                              <w:sz w:val="16"/>
                            </w:rPr>
                            <w:t>egal name of agency is Simcoe Muskoka Child, Youth and Family Services.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2DCD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9.05pt;margin-top:-20.5pt;width:603.75pt;height:1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" filled="f" stroked="f">
              <v:textbox>
                <w:txbxContent>
                  <w:p w:rsidR="007176F7" w:rsidRPr="007176F7" w:rsidRDefault="007176F7" w:rsidP="00084524">
                    <w:pPr>
                      <w:jc w:val="center"/>
                      <w:rPr>
                        <w:rFonts w:ascii="Calibri Light" w:hAnsi="Calibri Light"/>
                        <w:i/>
                        <w:color w:val="595959" w:themeColor="text1" w:themeTint="A6"/>
                        <w:sz w:val="16"/>
                      </w:rPr>
                    </w:pPr>
                    <w:r w:rsidRPr="007176F7">
                      <w:rPr>
                        <w:rFonts w:ascii="Calibri Light" w:hAnsi="Calibri Light"/>
                        <w:i/>
                        <w:color w:val="595959" w:themeColor="text1" w:themeTint="A6"/>
                        <w:sz w:val="16"/>
                      </w:rPr>
                      <w:t xml:space="preserve">Please Note: </w:t>
                    </w:r>
                    <w:r w:rsidR="001773ED">
                      <w:rPr>
                        <w:rFonts w:ascii="Calibri Light" w:hAnsi="Calibri Light"/>
                        <w:i/>
                        <w:color w:val="595959" w:themeColor="text1" w:themeTint="A6"/>
                        <w:sz w:val="16"/>
                      </w:rPr>
                      <w:t>The l</w:t>
                    </w:r>
                    <w:r w:rsidRPr="007176F7">
                      <w:rPr>
                        <w:rFonts w:ascii="Calibri Light" w:hAnsi="Calibri Light"/>
                        <w:i/>
                        <w:color w:val="595959" w:themeColor="text1" w:themeTint="A6"/>
                        <w:sz w:val="16"/>
                      </w:rPr>
                      <w:t>egal name of agency is Simcoe Muskoka Child, Youth and Family Services.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E6180"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7584E020" wp14:editId="75EAAF55">
          <wp:simplePos x="0" y="0"/>
          <wp:positionH relativeFrom="column">
            <wp:posOffset>-1188085</wp:posOffset>
          </wp:positionH>
          <wp:positionV relativeFrom="paragraph">
            <wp:posOffset>-2792020</wp:posOffset>
          </wp:positionV>
          <wp:extent cx="7766685" cy="2966569"/>
          <wp:effectExtent l="0" t="0" r="5715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Boot Drive:Users:heatherluscher:Documents:Heather:Letterhead_Word:zLinks:SMFC_Letterhead_v2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2966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524" w:rsidRDefault="000845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104" w:rsidRDefault="00557104" w:rsidP="009E6180">
      <w:r>
        <w:separator/>
      </w:r>
    </w:p>
  </w:footnote>
  <w:footnote w:type="continuationSeparator" w:id="0">
    <w:p w:rsidR="00557104" w:rsidRDefault="00557104" w:rsidP="009E6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524" w:rsidRDefault="000845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180" w:rsidRDefault="009E6180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09CACFD5" wp14:editId="6B9A3273">
          <wp:simplePos x="0" y="0"/>
          <wp:positionH relativeFrom="column">
            <wp:posOffset>-1188085</wp:posOffset>
          </wp:positionH>
          <wp:positionV relativeFrom="paragraph">
            <wp:posOffset>1270</wp:posOffset>
          </wp:positionV>
          <wp:extent cx="7772400" cy="11557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Boot Drive:Users:heatherluscher:Documents:Heather:Letterhead_Word:zLinks:SMFC_Letterhead_v2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524" w:rsidRDefault="000845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104"/>
    <w:rsid w:val="000703B3"/>
    <w:rsid w:val="00084524"/>
    <w:rsid w:val="001327CF"/>
    <w:rsid w:val="001773ED"/>
    <w:rsid w:val="001D6626"/>
    <w:rsid w:val="0025640B"/>
    <w:rsid w:val="002F58AD"/>
    <w:rsid w:val="0036088C"/>
    <w:rsid w:val="00366C2E"/>
    <w:rsid w:val="003F4928"/>
    <w:rsid w:val="00557104"/>
    <w:rsid w:val="005A2DA3"/>
    <w:rsid w:val="005D2F11"/>
    <w:rsid w:val="005E4C69"/>
    <w:rsid w:val="00717658"/>
    <w:rsid w:val="007176F7"/>
    <w:rsid w:val="00756CBC"/>
    <w:rsid w:val="0078733A"/>
    <w:rsid w:val="0085282B"/>
    <w:rsid w:val="00874216"/>
    <w:rsid w:val="00897CA6"/>
    <w:rsid w:val="008E2EA6"/>
    <w:rsid w:val="00913D88"/>
    <w:rsid w:val="00971206"/>
    <w:rsid w:val="009E6180"/>
    <w:rsid w:val="00A06F21"/>
    <w:rsid w:val="00A70955"/>
    <w:rsid w:val="00B548CF"/>
    <w:rsid w:val="00B938D7"/>
    <w:rsid w:val="00BF26CA"/>
    <w:rsid w:val="00BF7B78"/>
    <w:rsid w:val="00C1595C"/>
    <w:rsid w:val="00C91CAE"/>
    <w:rsid w:val="00D6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efaultImageDpi w14:val="300"/>
  <w15:docId w15:val="{4722695E-C460-4F59-BE94-BE3A70E3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1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180"/>
  </w:style>
  <w:style w:type="paragraph" w:styleId="Footer">
    <w:name w:val="footer"/>
    <w:basedOn w:val="Normal"/>
    <w:link w:val="FooterChar"/>
    <w:uiPriority w:val="99"/>
    <w:unhideWhenUsed/>
    <w:rsid w:val="009E61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180"/>
  </w:style>
  <w:style w:type="paragraph" w:styleId="BalloonText">
    <w:name w:val="Balloon Text"/>
    <w:basedOn w:val="Normal"/>
    <w:link w:val="BalloonTextChar"/>
    <w:uiPriority w:val="99"/>
    <w:semiHidden/>
    <w:unhideWhenUsed/>
    <w:rsid w:val="009E61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180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rsid w:val="009E6180"/>
    <w:pPr>
      <w:spacing w:beforeLines="1" w:afterLines="1" w:after="200"/>
    </w:pPr>
    <w:rPr>
      <w:rFonts w:ascii="Times" w:eastAsia="Cambria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dmonds\Desktop\Agency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AFCCF-93CE-422C-A40C-F934E66D7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Agency letterhead.dotx</Template>
  <TotalTime>1</TotalTime>
  <Pages>1</Pages>
  <Words>128</Words>
  <Characters>732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wedmonds</dc:creator>
  <cp:keywords/>
  <dc:description/>
  <cp:lastModifiedBy>Wendy Edmonds</cp:lastModifiedBy>
  <cp:revision>2</cp:revision>
  <cp:lastPrinted>2018-01-22T18:40:00Z</cp:lastPrinted>
  <dcterms:created xsi:type="dcterms:W3CDTF">2018-02-15T20:50:00Z</dcterms:created>
  <dcterms:modified xsi:type="dcterms:W3CDTF">2018-02-15T20:50:00Z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491386</vt:i4>
  </property>
</Properties>
</file>